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6A" w:rsidRDefault="0017746A" w:rsidP="00D337D4">
      <w:pPr>
        <w:pStyle w:val="NoSpacing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КАРТА СИСТЕМАТИЧЕСКОГО КОНТРОЛЯ</w:t>
      </w:r>
    </w:p>
    <w:p w:rsidR="0017746A" w:rsidRDefault="0017746A" w:rsidP="00D337D4">
      <w:pPr>
        <w:pStyle w:val="NoSpacing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 ВОСПИТАТЕЛЬНО-ОБРАЗОВАТЕЛЬНЫМ ПРОЦЕССОМ</w:t>
      </w:r>
    </w:p>
    <w:p w:rsidR="0017746A" w:rsidRDefault="0017746A" w:rsidP="00D337D4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746A" w:rsidRDefault="0017746A" w:rsidP="00D337D4">
      <w:pPr>
        <w:pStyle w:val="NoSpacing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В первой группе раннего возраста за сентябрь 2018 года</w:t>
      </w:r>
    </w:p>
    <w:p w:rsidR="0017746A" w:rsidRDefault="0017746A" w:rsidP="00D337D4">
      <w:pPr>
        <w:pStyle w:val="NoSpacing"/>
        <w:jc w:val="center"/>
        <w:rPr>
          <w:rFonts w:ascii="Times New Roman" w:hAnsi="Times New Roman"/>
          <w:lang w:val="ru-RU"/>
        </w:rPr>
      </w:pPr>
    </w:p>
    <w:tbl>
      <w:tblPr>
        <w:tblW w:w="11085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2"/>
        <w:gridCol w:w="5770"/>
        <w:gridCol w:w="1416"/>
        <w:gridCol w:w="1984"/>
        <w:gridCol w:w="1133"/>
      </w:tblGrid>
      <w:tr w:rsidR="0017746A" w:rsidRPr="0057552D" w:rsidTr="00F77104">
        <w:trPr>
          <w:trHeight w:val="525"/>
        </w:trPr>
        <w:tc>
          <w:tcPr>
            <w:tcW w:w="782" w:type="dxa"/>
            <w:shd w:val="clear" w:color="auto" w:fill="F2DBDB"/>
          </w:tcPr>
          <w:p w:rsidR="0017746A" w:rsidRPr="0057552D" w:rsidRDefault="0017746A" w:rsidP="00F7710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5773" w:type="dxa"/>
            <w:shd w:val="clear" w:color="auto" w:fill="F2DBDB"/>
          </w:tcPr>
          <w:p w:rsidR="0017746A" w:rsidRPr="0057552D" w:rsidRDefault="0017746A" w:rsidP="00F7710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ФИО воспитателя, режимный момент</w:t>
            </w:r>
          </w:p>
        </w:tc>
        <w:tc>
          <w:tcPr>
            <w:tcW w:w="1417" w:type="dxa"/>
            <w:shd w:val="clear" w:color="auto" w:fill="F2DBDB"/>
          </w:tcPr>
          <w:p w:rsidR="0017746A" w:rsidRPr="0057552D" w:rsidRDefault="0017746A" w:rsidP="00F7710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результаты контроля</w:t>
            </w:r>
          </w:p>
        </w:tc>
        <w:tc>
          <w:tcPr>
            <w:tcW w:w="1985" w:type="dxa"/>
            <w:shd w:val="clear" w:color="auto" w:fill="F2DBDB"/>
          </w:tcPr>
          <w:p w:rsidR="0017746A" w:rsidRPr="0057552D" w:rsidRDefault="0017746A" w:rsidP="00F7710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рекомендации, предложения</w:t>
            </w:r>
          </w:p>
        </w:tc>
        <w:tc>
          <w:tcPr>
            <w:tcW w:w="1134" w:type="dxa"/>
            <w:shd w:val="clear" w:color="auto" w:fill="F2DBDB"/>
          </w:tcPr>
          <w:p w:rsidR="0017746A" w:rsidRPr="0057552D" w:rsidRDefault="0017746A" w:rsidP="00F7710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подпись</w:t>
            </w:r>
          </w:p>
          <w:p w:rsidR="0017746A" w:rsidRPr="0057552D" w:rsidRDefault="0017746A" w:rsidP="00F7710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в-ля</w:t>
            </w:r>
          </w:p>
        </w:tc>
      </w:tr>
      <w:tr w:rsidR="0017746A" w:rsidRPr="0057552D" w:rsidTr="00F77104">
        <w:trPr>
          <w:trHeight w:val="405"/>
        </w:trPr>
        <w:tc>
          <w:tcPr>
            <w:tcW w:w="782" w:type="dxa"/>
          </w:tcPr>
          <w:p w:rsidR="0017746A" w:rsidRPr="0057552D" w:rsidRDefault="0017746A" w:rsidP="00F7710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73" w:type="dxa"/>
          </w:tcPr>
          <w:p w:rsidR="0017746A" w:rsidRPr="0057552D" w:rsidRDefault="0017746A" w:rsidP="00F7710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ФИО________________________________________</w:t>
            </w:r>
          </w:p>
          <w:p w:rsidR="0017746A" w:rsidRPr="0057552D" w:rsidRDefault="0017746A" w:rsidP="00F7710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утро(прием, беседа, труд в уголке природы, дидактическая игра, пальчиковая гимнастика, самостоятельная </w:t>
            </w:r>
          </w:p>
          <w:p w:rsidR="0017746A" w:rsidRPr="0057552D" w:rsidRDefault="0017746A" w:rsidP="00F7710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деятельность детей).</w:t>
            </w:r>
          </w:p>
        </w:tc>
        <w:tc>
          <w:tcPr>
            <w:tcW w:w="1417" w:type="dxa"/>
          </w:tcPr>
          <w:p w:rsidR="0017746A" w:rsidRPr="0057552D" w:rsidRDefault="0017746A" w:rsidP="00F7710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7746A" w:rsidRPr="0057552D" w:rsidRDefault="0017746A" w:rsidP="00F7710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7746A" w:rsidRPr="0057552D" w:rsidRDefault="0017746A" w:rsidP="00F7710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7746A" w:rsidRPr="0057552D" w:rsidTr="00F77104">
        <w:trPr>
          <w:trHeight w:val="285"/>
        </w:trPr>
        <w:tc>
          <w:tcPr>
            <w:tcW w:w="782" w:type="dxa"/>
          </w:tcPr>
          <w:p w:rsidR="0017746A" w:rsidRPr="0057552D" w:rsidRDefault="0017746A" w:rsidP="00F7710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73" w:type="dxa"/>
          </w:tcPr>
          <w:p w:rsidR="0017746A" w:rsidRPr="0057552D" w:rsidRDefault="0017746A" w:rsidP="00F7710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ФИО_________________________________________</w:t>
            </w:r>
          </w:p>
          <w:p w:rsidR="0017746A" w:rsidRPr="0057552D" w:rsidRDefault="0017746A" w:rsidP="00F7710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утренняя гимнастика</w:t>
            </w:r>
          </w:p>
        </w:tc>
        <w:tc>
          <w:tcPr>
            <w:tcW w:w="1417" w:type="dxa"/>
          </w:tcPr>
          <w:p w:rsidR="0017746A" w:rsidRPr="0057552D" w:rsidRDefault="0017746A" w:rsidP="00F7710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7746A" w:rsidRPr="0057552D" w:rsidRDefault="0017746A" w:rsidP="00F7710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7746A" w:rsidRPr="0057552D" w:rsidRDefault="0017746A" w:rsidP="00F7710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7746A" w:rsidRPr="00DB6AA2" w:rsidTr="00F77104">
        <w:trPr>
          <w:trHeight w:val="285"/>
        </w:trPr>
        <w:tc>
          <w:tcPr>
            <w:tcW w:w="782" w:type="dxa"/>
          </w:tcPr>
          <w:p w:rsidR="0017746A" w:rsidRPr="0057552D" w:rsidRDefault="0017746A" w:rsidP="00F7710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73" w:type="dxa"/>
          </w:tcPr>
          <w:p w:rsidR="0017746A" w:rsidRPr="0057552D" w:rsidRDefault="0017746A" w:rsidP="00F7710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ФИО_________________________________________ завтрак(дежурство, к.г. процедуры, сервировка стола, культура приема пищи).</w:t>
            </w:r>
          </w:p>
        </w:tc>
        <w:tc>
          <w:tcPr>
            <w:tcW w:w="1417" w:type="dxa"/>
          </w:tcPr>
          <w:p w:rsidR="0017746A" w:rsidRPr="0057552D" w:rsidRDefault="0017746A" w:rsidP="00F7710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7746A" w:rsidRPr="0057552D" w:rsidRDefault="0017746A" w:rsidP="00F7710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7746A" w:rsidRPr="0057552D" w:rsidRDefault="0017746A" w:rsidP="00F7710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7746A" w:rsidRPr="00DB6AA2" w:rsidTr="00F77104">
        <w:trPr>
          <w:trHeight w:val="1044"/>
        </w:trPr>
        <w:tc>
          <w:tcPr>
            <w:tcW w:w="782" w:type="dxa"/>
          </w:tcPr>
          <w:p w:rsidR="0017746A" w:rsidRPr="0057552D" w:rsidRDefault="0017746A" w:rsidP="00F7710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73" w:type="dxa"/>
          </w:tcPr>
          <w:p w:rsidR="0017746A" w:rsidRPr="0057552D" w:rsidRDefault="0017746A" w:rsidP="00F7710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ФИО________________________________________</w:t>
            </w:r>
          </w:p>
          <w:p w:rsidR="0017746A" w:rsidRPr="0057552D" w:rsidRDefault="0017746A" w:rsidP="00F7710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НОД (вид_____________________________методы и приемы, дидактический материал)</w:t>
            </w:r>
          </w:p>
        </w:tc>
        <w:tc>
          <w:tcPr>
            <w:tcW w:w="1417" w:type="dxa"/>
          </w:tcPr>
          <w:p w:rsidR="0017746A" w:rsidRPr="0057552D" w:rsidRDefault="0017746A" w:rsidP="00F7710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7746A" w:rsidRPr="0057552D" w:rsidRDefault="0017746A" w:rsidP="00F7710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7746A" w:rsidRPr="0057552D" w:rsidRDefault="0017746A" w:rsidP="00F7710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7746A" w:rsidRPr="00DB6AA2" w:rsidTr="00F77104">
        <w:trPr>
          <w:trHeight w:val="704"/>
        </w:trPr>
        <w:tc>
          <w:tcPr>
            <w:tcW w:w="782" w:type="dxa"/>
          </w:tcPr>
          <w:p w:rsidR="0017746A" w:rsidRPr="0057552D" w:rsidRDefault="0017746A" w:rsidP="00F7710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73" w:type="dxa"/>
          </w:tcPr>
          <w:p w:rsidR="0017746A" w:rsidRPr="0057552D" w:rsidRDefault="0017746A" w:rsidP="00F7710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ФИО________________________________________ подготовка к прогулке (одевание детей, атрибуты для проведения)</w:t>
            </w:r>
          </w:p>
        </w:tc>
        <w:tc>
          <w:tcPr>
            <w:tcW w:w="1417" w:type="dxa"/>
          </w:tcPr>
          <w:p w:rsidR="0017746A" w:rsidRPr="0057552D" w:rsidRDefault="0017746A" w:rsidP="00F7710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7746A" w:rsidRPr="0057552D" w:rsidRDefault="0017746A" w:rsidP="00F7710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7746A" w:rsidRPr="0057552D" w:rsidRDefault="0017746A" w:rsidP="00F7710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7746A" w:rsidRPr="00DB6AA2" w:rsidTr="00F77104">
        <w:trPr>
          <w:trHeight w:val="240"/>
        </w:trPr>
        <w:tc>
          <w:tcPr>
            <w:tcW w:w="782" w:type="dxa"/>
          </w:tcPr>
          <w:p w:rsidR="0017746A" w:rsidRPr="0057552D" w:rsidRDefault="0017746A" w:rsidP="00F7710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73" w:type="dxa"/>
          </w:tcPr>
          <w:p w:rsidR="0017746A" w:rsidRPr="0057552D" w:rsidRDefault="0017746A" w:rsidP="00F7710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ФИО_________________________________________ прогулка(наблюдение, подвижные игры, сюжетно-ролевая игра, индивидуальная работа,труд).</w:t>
            </w:r>
          </w:p>
        </w:tc>
        <w:tc>
          <w:tcPr>
            <w:tcW w:w="1417" w:type="dxa"/>
          </w:tcPr>
          <w:p w:rsidR="0017746A" w:rsidRPr="0057552D" w:rsidRDefault="0017746A" w:rsidP="00F7710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7746A" w:rsidRPr="0057552D" w:rsidRDefault="0017746A" w:rsidP="00F7710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7746A" w:rsidRPr="0057552D" w:rsidRDefault="0017746A" w:rsidP="00F7710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7746A" w:rsidRPr="00DB6AA2" w:rsidTr="00F77104">
        <w:trPr>
          <w:trHeight w:val="270"/>
        </w:trPr>
        <w:tc>
          <w:tcPr>
            <w:tcW w:w="782" w:type="dxa"/>
          </w:tcPr>
          <w:p w:rsidR="0017746A" w:rsidRPr="0057552D" w:rsidRDefault="0017746A" w:rsidP="00F7710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73" w:type="dxa"/>
          </w:tcPr>
          <w:p w:rsidR="0017746A" w:rsidRPr="0057552D" w:rsidRDefault="0017746A" w:rsidP="00F7710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ФИО________________________________________</w:t>
            </w:r>
          </w:p>
          <w:p w:rsidR="0017746A" w:rsidRPr="0057552D" w:rsidRDefault="0017746A" w:rsidP="00F7710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обеду, обед (дежурство, к-г процедуры, сервировка стола, культура приема пищи).</w:t>
            </w:r>
          </w:p>
        </w:tc>
        <w:tc>
          <w:tcPr>
            <w:tcW w:w="1417" w:type="dxa"/>
          </w:tcPr>
          <w:p w:rsidR="0017746A" w:rsidRPr="0057552D" w:rsidRDefault="0017746A" w:rsidP="00F7710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7746A" w:rsidRPr="0057552D" w:rsidRDefault="0017746A" w:rsidP="00F7710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7746A" w:rsidRPr="0057552D" w:rsidRDefault="0017746A" w:rsidP="00F7710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7746A" w:rsidRPr="00DB6AA2" w:rsidTr="00F77104">
        <w:trPr>
          <w:trHeight w:val="195"/>
        </w:trPr>
        <w:tc>
          <w:tcPr>
            <w:tcW w:w="782" w:type="dxa"/>
          </w:tcPr>
          <w:p w:rsidR="0017746A" w:rsidRPr="0057552D" w:rsidRDefault="0017746A" w:rsidP="00F7710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73" w:type="dxa"/>
          </w:tcPr>
          <w:p w:rsidR="0017746A" w:rsidRPr="0057552D" w:rsidRDefault="0017746A" w:rsidP="00F7710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ФИО ______________________________________________</w:t>
            </w:r>
          </w:p>
          <w:p w:rsidR="0017746A" w:rsidRPr="0057552D" w:rsidRDefault="0017746A" w:rsidP="00F7710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2 половина дня (развлечения, подвижная игра, беседа, пальчиковая гимнастика, чтение художественной литературы, самостоятельные игры с детьми).</w:t>
            </w:r>
          </w:p>
        </w:tc>
        <w:tc>
          <w:tcPr>
            <w:tcW w:w="1417" w:type="dxa"/>
          </w:tcPr>
          <w:p w:rsidR="0017746A" w:rsidRPr="0057552D" w:rsidRDefault="0017746A" w:rsidP="00F7710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7746A" w:rsidRPr="0057552D" w:rsidRDefault="0017746A" w:rsidP="00F7710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7746A" w:rsidRPr="0057552D" w:rsidRDefault="0017746A" w:rsidP="00F7710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7746A" w:rsidRDefault="0017746A" w:rsidP="00D337D4">
      <w:pPr>
        <w:pStyle w:val="NoSpacing"/>
        <w:rPr>
          <w:lang w:val="ru-RU"/>
        </w:rPr>
      </w:pPr>
    </w:p>
    <w:p w:rsidR="0017746A" w:rsidRDefault="0017746A" w:rsidP="00D337D4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746A" w:rsidRDefault="0017746A" w:rsidP="00D337D4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746A" w:rsidRDefault="0017746A" w:rsidP="00D337D4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746A" w:rsidRDefault="0017746A" w:rsidP="00D337D4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746A" w:rsidRDefault="0017746A" w:rsidP="00D337D4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+ соответствует методике организации и проведения;</w:t>
      </w:r>
    </w:p>
    <w:p w:rsidR="0017746A" w:rsidRDefault="0017746A" w:rsidP="00D337D4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не соответствует методике организации проведения;</w:t>
      </w:r>
    </w:p>
    <w:p w:rsidR="0017746A" w:rsidRDefault="0017746A" w:rsidP="00D337D4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!  грубые нарушения соответствия методике.</w:t>
      </w:r>
    </w:p>
    <w:p w:rsidR="0017746A" w:rsidRDefault="0017746A" w:rsidP="00D337D4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746A" w:rsidRDefault="0017746A" w:rsidP="00D337D4">
      <w:pPr>
        <w:pStyle w:val="NoSpacing"/>
        <w:rPr>
          <w:rFonts w:ascii="Times New Roman" w:hAnsi="Times New Roman"/>
          <w:b/>
          <w:sz w:val="28"/>
          <w:szCs w:val="28"/>
          <w:lang w:val="ru-RU"/>
        </w:rPr>
      </w:pPr>
    </w:p>
    <w:p w:rsidR="0017746A" w:rsidRDefault="0017746A">
      <w:pPr>
        <w:rPr>
          <w:lang w:val="ru-RU"/>
        </w:rPr>
      </w:pPr>
    </w:p>
    <w:p w:rsidR="0017746A" w:rsidRDefault="0017746A" w:rsidP="00DB6AA2">
      <w:pPr>
        <w:pStyle w:val="NoSpacing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КАРТА СИСТЕМАТИЧЕСКОГО КОНТРОЛЯ</w:t>
      </w:r>
    </w:p>
    <w:p w:rsidR="0017746A" w:rsidRDefault="0017746A" w:rsidP="00DB6AA2">
      <w:pPr>
        <w:pStyle w:val="NoSpacing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 ВОСПИТАТЕЛЬНО-ОБРАЗОВАТЕЛЬНЫМ ПРОЦЕССОМ</w:t>
      </w:r>
    </w:p>
    <w:p w:rsidR="0017746A" w:rsidRDefault="0017746A" w:rsidP="00DB6AA2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746A" w:rsidRDefault="0017746A" w:rsidP="00DB6AA2">
      <w:pPr>
        <w:pStyle w:val="NoSpacing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В первой группе раннего возраста за декабрь 2018 года</w:t>
      </w:r>
    </w:p>
    <w:p w:rsidR="0017746A" w:rsidRDefault="0017746A" w:rsidP="00DB6AA2">
      <w:pPr>
        <w:pStyle w:val="NoSpacing"/>
        <w:jc w:val="center"/>
        <w:rPr>
          <w:rFonts w:ascii="Times New Roman" w:hAnsi="Times New Roman"/>
          <w:lang w:val="ru-RU"/>
        </w:rPr>
      </w:pPr>
    </w:p>
    <w:tbl>
      <w:tblPr>
        <w:tblW w:w="11085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2"/>
        <w:gridCol w:w="5770"/>
        <w:gridCol w:w="1416"/>
        <w:gridCol w:w="1984"/>
        <w:gridCol w:w="1133"/>
      </w:tblGrid>
      <w:tr w:rsidR="0017746A" w:rsidRPr="0057552D" w:rsidTr="009B1542">
        <w:trPr>
          <w:trHeight w:val="525"/>
        </w:trPr>
        <w:tc>
          <w:tcPr>
            <w:tcW w:w="782" w:type="dxa"/>
            <w:shd w:val="clear" w:color="auto" w:fill="F2DBDB"/>
          </w:tcPr>
          <w:p w:rsidR="0017746A" w:rsidRPr="0057552D" w:rsidRDefault="0017746A" w:rsidP="009B154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5773" w:type="dxa"/>
            <w:shd w:val="clear" w:color="auto" w:fill="F2DBDB"/>
          </w:tcPr>
          <w:p w:rsidR="0017746A" w:rsidRPr="0057552D" w:rsidRDefault="0017746A" w:rsidP="009B154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ФИО воспитателя, режимный момент</w:t>
            </w:r>
          </w:p>
        </w:tc>
        <w:tc>
          <w:tcPr>
            <w:tcW w:w="1417" w:type="dxa"/>
            <w:shd w:val="clear" w:color="auto" w:fill="F2DBDB"/>
          </w:tcPr>
          <w:p w:rsidR="0017746A" w:rsidRPr="0057552D" w:rsidRDefault="0017746A" w:rsidP="009B154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результаты контроля</w:t>
            </w:r>
          </w:p>
        </w:tc>
        <w:tc>
          <w:tcPr>
            <w:tcW w:w="1985" w:type="dxa"/>
            <w:shd w:val="clear" w:color="auto" w:fill="F2DBDB"/>
          </w:tcPr>
          <w:p w:rsidR="0017746A" w:rsidRPr="0057552D" w:rsidRDefault="0017746A" w:rsidP="009B154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рекомендации, предложения</w:t>
            </w:r>
          </w:p>
        </w:tc>
        <w:tc>
          <w:tcPr>
            <w:tcW w:w="1134" w:type="dxa"/>
            <w:shd w:val="clear" w:color="auto" w:fill="F2DBDB"/>
          </w:tcPr>
          <w:p w:rsidR="0017746A" w:rsidRPr="0057552D" w:rsidRDefault="0017746A" w:rsidP="009B154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подпись</w:t>
            </w:r>
          </w:p>
          <w:p w:rsidR="0017746A" w:rsidRPr="0057552D" w:rsidRDefault="0017746A" w:rsidP="009B154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в-ля</w:t>
            </w:r>
          </w:p>
        </w:tc>
      </w:tr>
      <w:tr w:rsidR="0017746A" w:rsidRPr="0057552D" w:rsidTr="009B1542">
        <w:trPr>
          <w:trHeight w:val="405"/>
        </w:trPr>
        <w:tc>
          <w:tcPr>
            <w:tcW w:w="782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73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ФИО________________________________________</w:t>
            </w:r>
          </w:p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утро(прием, беседа, труд в уголке природы, дидактическая игра, пальчиковая гимнастика, самостоятельная </w:t>
            </w:r>
          </w:p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деятельность детей).</w:t>
            </w:r>
          </w:p>
        </w:tc>
        <w:tc>
          <w:tcPr>
            <w:tcW w:w="1417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7746A" w:rsidRPr="0057552D" w:rsidTr="009B1542">
        <w:trPr>
          <w:trHeight w:val="285"/>
        </w:trPr>
        <w:tc>
          <w:tcPr>
            <w:tcW w:w="782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73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ФИО_________________________________________</w:t>
            </w:r>
          </w:p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утренняя гимнастика</w:t>
            </w:r>
          </w:p>
        </w:tc>
        <w:tc>
          <w:tcPr>
            <w:tcW w:w="1417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7746A" w:rsidRPr="00DB6AA2" w:rsidTr="009B1542">
        <w:trPr>
          <w:trHeight w:val="285"/>
        </w:trPr>
        <w:tc>
          <w:tcPr>
            <w:tcW w:w="782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73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ФИО_________________________________________ завтрак(дежурство, к.г. процедуры, сервировка стола, культура приема пищи).</w:t>
            </w:r>
          </w:p>
        </w:tc>
        <w:tc>
          <w:tcPr>
            <w:tcW w:w="1417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7746A" w:rsidRPr="00DB6AA2" w:rsidTr="009B1542">
        <w:trPr>
          <w:trHeight w:val="1044"/>
        </w:trPr>
        <w:tc>
          <w:tcPr>
            <w:tcW w:w="782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73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ФИО________________________________________</w:t>
            </w:r>
          </w:p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НОД (вид_____________________________методы и приемы, дидактический материал)</w:t>
            </w:r>
          </w:p>
        </w:tc>
        <w:tc>
          <w:tcPr>
            <w:tcW w:w="1417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7746A" w:rsidRPr="00DB6AA2" w:rsidTr="009B1542">
        <w:trPr>
          <w:trHeight w:val="704"/>
        </w:trPr>
        <w:tc>
          <w:tcPr>
            <w:tcW w:w="782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73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ФИО________________________________________ подготовка к прогулке (одевание детей, атрибуты для проведения)</w:t>
            </w:r>
          </w:p>
        </w:tc>
        <w:tc>
          <w:tcPr>
            <w:tcW w:w="1417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7746A" w:rsidRPr="00DB6AA2" w:rsidTr="009B1542">
        <w:trPr>
          <w:trHeight w:val="240"/>
        </w:trPr>
        <w:tc>
          <w:tcPr>
            <w:tcW w:w="782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73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ФИО_________________________________________ прогулка(наблюдение, подвижные игры, сюжетно-ролевая игра, индивидуальная работа,труд).</w:t>
            </w:r>
          </w:p>
        </w:tc>
        <w:tc>
          <w:tcPr>
            <w:tcW w:w="1417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7746A" w:rsidRPr="00DB6AA2" w:rsidTr="009B1542">
        <w:trPr>
          <w:trHeight w:val="270"/>
        </w:trPr>
        <w:tc>
          <w:tcPr>
            <w:tcW w:w="782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73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ФИО________________________________________</w:t>
            </w:r>
          </w:p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обеду, обед (дежурство, к-г процедуры, сервировка стола, культура приема пищи).</w:t>
            </w:r>
          </w:p>
        </w:tc>
        <w:tc>
          <w:tcPr>
            <w:tcW w:w="1417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7746A" w:rsidRPr="00DB6AA2" w:rsidTr="009B1542">
        <w:trPr>
          <w:trHeight w:val="195"/>
        </w:trPr>
        <w:tc>
          <w:tcPr>
            <w:tcW w:w="782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73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ФИО ______________________________________________</w:t>
            </w:r>
          </w:p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2 половина дня (развлечения, подвижная игра, беседа, пальчиковая гимнастика, чтение художественной литературы, самостоятельные игры с детьми).</w:t>
            </w:r>
          </w:p>
        </w:tc>
        <w:tc>
          <w:tcPr>
            <w:tcW w:w="1417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7746A" w:rsidRDefault="0017746A" w:rsidP="00DB6AA2">
      <w:pPr>
        <w:pStyle w:val="NoSpacing"/>
        <w:rPr>
          <w:lang w:val="ru-RU"/>
        </w:rPr>
      </w:pPr>
    </w:p>
    <w:p w:rsidR="0017746A" w:rsidRDefault="0017746A" w:rsidP="00DB6AA2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746A" w:rsidRDefault="0017746A" w:rsidP="00DB6AA2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746A" w:rsidRDefault="0017746A" w:rsidP="00DB6AA2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746A" w:rsidRDefault="0017746A" w:rsidP="00DB6AA2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746A" w:rsidRDefault="0017746A" w:rsidP="00DB6AA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+ соответствует методике организации и проведения;</w:t>
      </w:r>
    </w:p>
    <w:p w:rsidR="0017746A" w:rsidRDefault="0017746A" w:rsidP="00DB6AA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не соответствует методике организации проведения;</w:t>
      </w:r>
    </w:p>
    <w:p w:rsidR="0017746A" w:rsidRDefault="0017746A" w:rsidP="00DB6AA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!  грубые нарушения соответствия методике.</w:t>
      </w:r>
    </w:p>
    <w:p w:rsidR="0017746A" w:rsidRDefault="0017746A" w:rsidP="00DB6AA2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746A" w:rsidRDefault="0017746A" w:rsidP="00DB6AA2">
      <w:pPr>
        <w:pStyle w:val="NoSpacing"/>
        <w:rPr>
          <w:rFonts w:ascii="Times New Roman" w:hAnsi="Times New Roman"/>
          <w:b/>
          <w:sz w:val="28"/>
          <w:szCs w:val="28"/>
          <w:lang w:val="ru-RU"/>
        </w:rPr>
      </w:pPr>
    </w:p>
    <w:p w:rsidR="0017746A" w:rsidRPr="00DB6AA2" w:rsidRDefault="0017746A" w:rsidP="00DB6AA2">
      <w:pPr>
        <w:rPr>
          <w:lang w:val="ru-RU"/>
        </w:rPr>
      </w:pPr>
    </w:p>
    <w:p w:rsidR="0017746A" w:rsidRDefault="0017746A" w:rsidP="00DB6AA2">
      <w:pPr>
        <w:pStyle w:val="NoSpacing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КАРТА СИСТЕМАТИЧЕСКОГО КОНТРОЛЯ</w:t>
      </w:r>
    </w:p>
    <w:p w:rsidR="0017746A" w:rsidRDefault="0017746A" w:rsidP="00DB6AA2">
      <w:pPr>
        <w:pStyle w:val="NoSpacing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 ВОСПИТАТЕЛЬНО-ОБРАЗОВАТЕЛЬНЫМ ПРОЦЕССОМ</w:t>
      </w:r>
    </w:p>
    <w:p w:rsidR="0017746A" w:rsidRDefault="0017746A" w:rsidP="00DB6AA2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746A" w:rsidRDefault="0017746A" w:rsidP="00DB6AA2">
      <w:pPr>
        <w:pStyle w:val="NoSpacing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В первой группе раннего возраста за октябрь 2018 года</w:t>
      </w:r>
    </w:p>
    <w:p w:rsidR="0017746A" w:rsidRDefault="0017746A" w:rsidP="00DB6AA2">
      <w:pPr>
        <w:pStyle w:val="NoSpacing"/>
        <w:jc w:val="center"/>
        <w:rPr>
          <w:rFonts w:ascii="Times New Roman" w:hAnsi="Times New Roman"/>
          <w:lang w:val="ru-RU"/>
        </w:rPr>
      </w:pPr>
    </w:p>
    <w:tbl>
      <w:tblPr>
        <w:tblW w:w="11085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2"/>
        <w:gridCol w:w="5770"/>
        <w:gridCol w:w="1416"/>
        <w:gridCol w:w="1984"/>
        <w:gridCol w:w="1133"/>
      </w:tblGrid>
      <w:tr w:rsidR="0017746A" w:rsidRPr="0057552D" w:rsidTr="009B1542">
        <w:trPr>
          <w:trHeight w:val="525"/>
        </w:trPr>
        <w:tc>
          <w:tcPr>
            <w:tcW w:w="782" w:type="dxa"/>
            <w:shd w:val="clear" w:color="auto" w:fill="F2DBDB"/>
          </w:tcPr>
          <w:p w:rsidR="0017746A" w:rsidRPr="0057552D" w:rsidRDefault="0017746A" w:rsidP="009B154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5773" w:type="dxa"/>
            <w:shd w:val="clear" w:color="auto" w:fill="F2DBDB"/>
          </w:tcPr>
          <w:p w:rsidR="0017746A" w:rsidRPr="0057552D" w:rsidRDefault="0017746A" w:rsidP="009B154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ФИО воспитателя, режимный момент</w:t>
            </w:r>
          </w:p>
        </w:tc>
        <w:tc>
          <w:tcPr>
            <w:tcW w:w="1417" w:type="dxa"/>
            <w:shd w:val="clear" w:color="auto" w:fill="F2DBDB"/>
          </w:tcPr>
          <w:p w:rsidR="0017746A" w:rsidRPr="0057552D" w:rsidRDefault="0017746A" w:rsidP="009B154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результаты контроля</w:t>
            </w:r>
          </w:p>
        </w:tc>
        <w:tc>
          <w:tcPr>
            <w:tcW w:w="1985" w:type="dxa"/>
            <w:shd w:val="clear" w:color="auto" w:fill="F2DBDB"/>
          </w:tcPr>
          <w:p w:rsidR="0017746A" w:rsidRPr="0057552D" w:rsidRDefault="0017746A" w:rsidP="009B154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рекомендации, предложения</w:t>
            </w:r>
          </w:p>
        </w:tc>
        <w:tc>
          <w:tcPr>
            <w:tcW w:w="1134" w:type="dxa"/>
            <w:shd w:val="clear" w:color="auto" w:fill="F2DBDB"/>
          </w:tcPr>
          <w:p w:rsidR="0017746A" w:rsidRPr="0057552D" w:rsidRDefault="0017746A" w:rsidP="009B154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подпись</w:t>
            </w:r>
          </w:p>
          <w:p w:rsidR="0017746A" w:rsidRPr="0057552D" w:rsidRDefault="0017746A" w:rsidP="009B154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в-ля</w:t>
            </w:r>
          </w:p>
        </w:tc>
      </w:tr>
      <w:tr w:rsidR="0017746A" w:rsidRPr="0057552D" w:rsidTr="009B1542">
        <w:trPr>
          <w:trHeight w:val="405"/>
        </w:trPr>
        <w:tc>
          <w:tcPr>
            <w:tcW w:w="782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73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ФИО________________________________________</w:t>
            </w:r>
          </w:p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утро(прием, беседа, труд в уголке природы, дидактическая игра, пальчиковая гимнастика, самостоятельная </w:t>
            </w:r>
          </w:p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деятельность детей).</w:t>
            </w:r>
          </w:p>
        </w:tc>
        <w:tc>
          <w:tcPr>
            <w:tcW w:w="1417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7746A" w:rsidRPr="0057552D" w:rsidTr="009B1542">
        <w:trPr>
          <w:trHeight w:val="285"/>
        </w:trPr>
        <w:tc>
          <w:tcPr>
            <w:tcW w:w="782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73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ФИО_________________________________________</w:t>
            </w:r>
          </w:p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утренняя гимнастика</w:t>
            </w:r>
          </w:p>
        </w:tc>
        <w:tc>
          <w:tcPr>
            <w:tcW w:w="1417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7746A" w:rsidRPr="00DB6AA2" w:rsidTr="009B1542">
        <w:trPr>
          <w:trHeight w:val="285"/>
        </w:trPr>
        <w:tc>
          <w:tcPr>
            <w:tcW w:w="782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73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ФИО_________________________________________ завтрак(дежурство, к.г. процедуры, сервировка стола, культура приема пищи).</w:t>
            </w:r>
          </w:p>
        </w:tc>
        <w:tc>
          <w:tcPr>
            <w:tcW w:w="1417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7746A" w:rsidRPr="00DB6AA2" w:rsidTr="009B1542">
        <w:trPr>
          <w:trHeight w:val="1044"/>
        </w:trPr>
        <w:tc>
          <w:tcPr>
            <w:tcW w:w="782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73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ФИО________________________________________</w:t>
            </w:r>
          </w:p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НОД (вид_____________________________методы и приемы, дидактический материал)</w:t>
            </w:r>
          </w:p>
        </w:tc>
        <w:tc>
          <w:tcPr>
            <w:tcW w:w="1417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7746A" w:rsidRPr="00DB6AA2" w:rsidTr="009B1542">
        <w:trPr>
          <w:trHeight w:val="704"/>
        </w:trPr>
        <w:tc>
          <w:tcPr>
            <w:tcW w:w="782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73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ФИО________________________________________ подготовка к прогулке (одевание детей, атрибуты для проведения)</w:t>
            </w:r>
          </w:p>
        </w:tc>
        <w:tc>
          <w:tcPr>
            <w:tcW w:w="1417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7746A" w:rsidRPr="00DB6AA2" w:rsidTr="009B1542">
        <w:trPr>
          <w:trHeight w:val="240"/>
        </w:trPr>
        <w:tc>
          <w:tcPr>
            <w:tcW w:w="782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73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ФИО_________________________________________ прогулка(наблюдение, подвижные игры, сюжетно-ролевая игра, индивидуальная работа,труд).</w:t>
            </w:r>
          </w:p>
        </w:tc>
        <w:tc>
          <w:tcPr>
            <w:tcW w:w="1417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7746A" w:rsidRPr="00DB6AA2" w:rsidTr="009B1542">
        <w:trPr>
          <w:trHeight w:val="270"/>
        </w:trPr>
        <w:tc>
          <w:tcPr>
            <w:tcW w:w="782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73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ФИО________________________________________</w:t>
            </w:r>
          </w:p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обеду, обед (дежурство, к-г процедуры, сервировка стола, культура приема пищи).</w:t>
            </w:r>
          </w:p>
        </w:tc>
        <w:tc>
          <w:tcPr>
            <w:tcW w:w="1417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7746A" w:rsidRPr="00DB6AA2" w:rsidTr="009B1542">
        <w:trPr>
          <w:trHeight w:val="195"/>
        </w:trPr>
        <w:tc>
          <w:tcPr>
            <w:tcW w:w="782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73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ФИО ______________________________________________</w:t>
            </w:r>
          </w:p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2 половина дня (развлечения, подвижная игра, беседа, пальчиковая гимнастика, чтение художественной литературы, самостоятельные игры с детьми).</w:t>
            </w:r>
          </w:p>
        </w:tc>
        <w:tc>
          <w:tcPr>
            <w:tcW w:w="1417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7746A" w:rsidRDefault="0017746A" w:rsidP="00DB6AA2">
      <w:pPr>
        <w:pStyle w:val="NoSpacing"/>
        <w:rPr>
          <w:lang w:val="ru-RU"/>
        </w:rPr>
      </w:pPr>
    </w:p>
    <w:p w:rsidR="0017746A" w:rsidRDefault="0017746A" w:rsidP="00DB6AA2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746A" w:rsidRDefault="0017746A" w:rsidP="00DB6AA2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746A" w:rsidRDefault="0017746A" w:rsidP="00DB6AA2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746A" w:rsidRDefault="0017746A" w:rsidP="00DB6AA2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746A" w:rsidRDefault="0017746A" w:rsidP="00DB6AA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+ соответствует методике организации и проведения;</w:t>
      </w:r>
    </w:p>
    <w:p w:rsidR="0017746A" w:rsidRDefault="0017746A" w:rsidP="00DB6AA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не соответствует методике организации проведения;</w:t>
      </w:r>
    </w:p>
    <w:p w:rsidR="0017746A" w:rsidRDefault="0017746A" w:rsidP="00DB6AA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!  грубые нарушения соответствия методике.</w:t>
      </w:r>
    </w:p>
    <w:p w:rsidR="0017746A" w:rsidRDefault="0017746A" w:rsidP="00DB6AA2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746A" w:rsidRDefault="0017746A" w:rsidP="00DB6AA2">
      <w:pPr>
        <w:pStyle w:val="NoSpacing"/>
        <w:rPr>
          <w:rFonts w:ascii="Times New Roman" w:hAnsi="Times New Roman"/>
          <w:b/>
          <w:sz w:val="28"/>
          <w:szCs w:val="28"/>
          <w:lang w:val="ru-RU"/>
        </w:rPr>
      </w:pPr>
    </w:p>
    <w:p w:rsidR="0017746A" w:rsidRPr="00DB6AA2" w:rsidRDefault="0017746A" w:rsidP="00DB6AA2">
      <w:pPr>
        <w:rPr>
          <w:lang w:val="ru-RU"/>
        </w:rPr>
      </w:pPr>
    </w:p>
    <w:p w:rsidR="0017746A" w:rsidRDefault="0017746A" w:rsidP="00DB6AA2">
      <w:pPr>
        <w:pStyle w:val="NoSpacing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КАРТА СИСТЕМАТИЧЕСКОГО КОНТРОЛЯ</w:t>
      </w:r>
    </w:p>
    <w:p w:rsidR="0017746A" w:rsidRDefault="0017746A" w:rsidP="00DB6AA2">
      <w:pPr>
        <w:pStyle w:val="NoSpacing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 ВОСПИТАТЕЛЬНО-ОБРАЗОВАТЕЛЬНЫМ ПРОЦЕССОМ</w:t>
      </w:r>
    </w:p>
    <w:p w:rsidR="0017746A" w:rsidRPr="00DB6AA2" w:rsidRDefault="0017746A" w:rsidP="00DB6AA2">
      <w:pPr>
        <w:pStyle w:val="NoSpacing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В первой  </w:t>
      </w:r>
      <w:r>
        <w:rPr>
          <w:rFonts w:ascii="Times New Roman" w:hAnsi="Times New Roman"/>
          <w:sz w:val="28"/>
          <w:szCs w:val="28"/>
          <w:u w:val="single"/>
          <w:lang w:val="ru-RU"/>
        </w:rPr>
        <w:t>группе РАНЕГО ВОЗРАСТА за ноябрь 2018 года</w:t>
      </w:r>
    </w:p>
    <w:p w:rsidR="0017746A" w:rsidRDefault="0017746A" w:rsidP="00DB6AA2">
      <w:pPr>
        <w:pStyle w:val="NoSpacing"/>
        <w:jc w:val="center"/>
        <w:rPr>
          <w:rFonts w:ascii="Times New Roman" w:hAnsi="Times New Roman"/>
          <w:lang w:val="ru-RU"/>
        </w:rPr>
      </w:pPr>
    </w:p>
    <w:tbl>
      <w:tblPr>
        <w:tblW w:w="11085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2"/>
        <w:gridCol w:w="5770"/>
        <w:gridCol w:w="1416"/>
        <w:gridCol w:w="1984"/>
        <w:gridCol w:w="1133"/>
      </w:tblGrid>
      <w:tr w:rsidR="0017746A" w:rsidRPr="0057552D" w:rsidTr="009B1542">
        <w:trPr>
          <w:trHeight w:val="525"/>
        </w:trPr>
        <w:tc>
          <w:tcPr>
            <w:tcW w:w="782" w:type="dxa"/>
            <w:shd w:val="clear" w:color="auto" w:fill="F2DBDB"/>
          </w:tcPr>
          <w:p w:rsidR="0017746A" w:rsidRPr="0057552D" w:rsidRDefault="0017746A" w:rsidP="009B154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5773" w:type="dxa"/>
            <w:shd w:val="clear" w:color="auto" w:fill="F2DBDB"/>
          </w:tcPr>
          <w:p w:rsidR="0017746A" w:rsidRPr="0057552D" w:rsidRDefault="0017746A" w:rsidP="009B154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ФИО воспитателя, режимный момент</w:t>
            </w:r>
          </w:p>
        </w:tc>
        <w:tc>
          <w:tcPr>
            <w:tcW w:w="1417" w:type="dxa"/>
            <w:shd w:val="clear" w:color="auto" w:fill="F2DBDB"/>
          </w:tcPr>
          <w:p w:rsidR="0017746A" w:rsidRPr="0057552D" w:rsidRDefault="0017746A" w:rsidP="009B154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результаты контроля</w:t>
            </w:r>
          </w:p>
        </w:tc>
        <w:tc>
          <w:tcPr>
            <w:tcW w:w="1985" w:type="dxa"/>
            <w:shd w:val="clear" w:color="auto" w:fill="F2DBDB"/>
          </w:tcPr>
          <w:p w:rsidR="0017746A" w:rsidRPr="0057552D" w:rsidRDefault="0017746A" w:rsidP="009B154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рекомендации, предложения</w:t>
            </w:r>
          </w:p>
        </w:tc>
        <w:tc>
          <w:tcPr>
            <w:tcW w:w="1134" w:type="dxa"/>
            <w:shd w:val="clear" w:color="auto" w:fill="F2DBDB"/>
          </w:tcPr>
          <w:p w:rsidR="0017746A" w:rsidRPr="0057552D" w:rsidRDefault="0017746A" w:rsidP="009B154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подпись</w:t>
            </w:r>
          </w:p>
          <w:p w:rsidR="0017746A" w:rsidRPr="0057552D" w:rsidRDefault="0017746A" w:rsidP="009B154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в-ля</w:t>
            </w:r>
          </w:p>
        </w:tc>
      </w:tr>
      <w:tr w:rsidR="0017746A" w:rsidRPr="0057552D" w:rsidTr="009B1542">
        <w:trPr>
          <w:trHeight w:val="405"/>
        </w:trPr>
        <w:tc>
          <w:tcPr>
            <w:tcW w:w="782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73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ФИО________________________________________</w:t>
            </w:r>
          </w:p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утро(прием, беседа, труд в уголке природы, дидактическая игра, пальчиковая гимнастика, самостоятельная </w:t>
            </w:r>
          </w:p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деятельность детей).</w:t>
            </w:r>
          </w:p>
        </w:tc>
        <w:tc>
          <w:tcPr>
            <w:tcW w:w="1417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7746A" w:rsidRPr="0057552D" w:rsidTr="009B1542">
        <w:trPr>
          <w:trHeight w:val="285"/>
        </w:trPr>
        <w:tc>
          <w:tcPr>
            <w:tcW w:w="782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73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ФИО_________________________________________</w:t>
            </w:r>
          </w:p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утренняя гимнастика</w:t>
            </w:r>
          </w:p>
        </w:tc>
        <w:tc>
          <w:tcPr>
            <w:tcW w:w="1417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7746A" w:rsidRPr="00DB6AA2" w:rsidTr="009B1542">
        <w:trPr>
          <w:trHeight w:val="285"/>
        </w:trPr>
        <w:tc>
          <w:tcPr>
            <w:tcW w:w="782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73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ФИО_________________________________________ завтрак(дежурство, к.г. процедуры, сервировка стола, культура приема пищи).</w:t>
            </w:r>
          </w:p>
        </w:tc>
        <w:tc>
          <w:tcPr>
            <w:tcW w:w="1417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7746A" w:rsidRPr="00DB6AA2" w:rsidTr="009B1542">
        <w:trPr>
          <w:trHeight w:val="1044"/>
        </w:trPr>
        <w:tc>
          <w:tcPr>
            <w:tcW w:w="782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73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ФИО________________________________________</w:t>
            </w:r>
          </w:p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НОД (вид_____________________________методы и приемы, дидактический материал)</w:t>
            </w:r>
          </w:p>
        </w:tc>
        <w:tc>
          <w:tcPr>
            <w:tcW w:w="1417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7746A" w:rsidRPr="00DB6AA2" w:rsidTr="009B1542">
        <w:trPr>
          <w:trHeight w:val="704"/>
        </w:trPr>
        <w:tc>
          <w:tcPr>
            <w:tcW w:w="782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73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ФИО________________________________________ подготовка к прогулке (одевание детей, атрибуты для проведения)</w:t>
            </w:r>
          </w:p>
        </w:tc>
        <w:tc>
          <w:tcPr>
            <w:tcW w:w="1417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7746A" w:rsidRPr="00DB6AA2" w:rsidTr="009B1542">
        <w:trPr>
          <w:trHeight w:val="240"/>
        </w:trPr>
        <w:tc>
          <w:tcPr>
            <w:tcW w:w="782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73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ФИО_________________________________________ прогулка(наблюдение, подвижные игры, сюжетно-ролевая игра, индивидуальная работа,труд).</w:t>
            </w:r>
          </w:p>
        </w:tc>
        <w:tc>
          <w:tcPr>
            <w:tcW w:w="1417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7746A" w:rsidRPr="00DB6AA2" w:rsidTr="009B1542">
        <w:trPr>
          <w:trHeight w:val="270"/>
        </w:trPr>
        <w:tc>
          <w:tcPr>
            <w:tcW w:w="782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73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ФИО________________________________________</w:t>
            </w:r>
          </w:p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обеду, обед (дежурство, к-г процедуры, сервировка стола, культура приема пищи).</w:t>
            </w:r>
          </w:p>
        </w:tc>
        <w:tc>
          <w:tcPr>
            <w:tcW w:w="1417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7746A" w:rsidRPr="00DB6AA2" w:rsidTr="009B1542">
        <w:trPr>
          <w:trHeight w:val="195"/>
        </w:trPr>
        <w:tc>
          <w:tcPr>
            <w:tcW w:w="782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73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ФИО ______________________________________________</w:t>
            </w:r>
          </w:p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52D">
              <w:rPr>
                <w:rFonts w:ascii="Times New Roman" w:hAnsi="Times New Roman"/>
                <w:sz w:val="24"/>
                <w:szCs w:val="24"/>
                <w:lang w:val="ru-RU"/>
              </w:rPr>
              <w:t>2 половина дня (развлечения, подвижная игра, беседа, пальчиковая гимнастика, чтение художественной литературы, самостоятельные игры с детьми).</w:t>
            </w:r>
          </w:p>
        </w:tc>
        <w:tc>
          <w:tcPr>
            <w:tcW w:w="1417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7746A" w:rsidRPr="0057552D" w:rsidRDefault="0017746A" w:rsidP="009B154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7746A" w:rsidRDefault="0017746A" w:rsidP="00DB6AA2">
      <w:pPr>
        <w:pStyle w:val="NoSpacing"/>
        <w:rPr>
          <w:lang w:val="ru-RU"/>
        </w:rPr>
      </w:pPr>
    </w:p>
    <w:p w:rsidR="0017746A" w:rsidRDefault="0017746A" w:rsidP="00DB6AA2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746A" w:rsidRDefault="0017746A" w:rsidP="00DB6AA2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746A" w:rsidRDefault="0017746A" w:rsidP="00DB6AA2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746A" w:rsidRDefault="0017746A" w:rsidP="00DB6AA2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746A" w:rsidRDefault="0017746A" w:rsidP="00DB6AA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+ соответствует методике организации и проведения;</w:t>
      </w:r>
    </w:p>
    <w:p w:rsidR="0017746A" w:rsidRDefault="0017746A" w:rsidP="00DB6AA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не соответствует методике организации проведения;</w:t>
      </w:r>
    </w:p>
    <w:p w:rsidR="0017746A" w:rsidRDefault="0017746A" w:rsidP="00DB6AA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!  грубые нарушения соответствия методике.</w:t>
      </w:r>
    </w:p>
    <w:p w:rsidR="0017746A" w:rsidRDefault="0017746A" w:rsidP="00DB6AA2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746A" w:rsidRDefault="0017746A" w:rsidP="00DB6AA2">
      <w:pPr>
        <w:pStyle w:val="NoSpacing"/>
        <w:rPr>
          <w:rFonts w:ascii="Times New Roman" w:hAnsi="Times New Roman"/>
          <w:b/>
          <w:sz w:val="28"/>
          <w:szCs w:val="28"/>
          <w:lang w:val="ru-RU"/>
        </w:rPr>
      </w:pPr>
    </w:p>
    <w:p w:rsidR="0017746A" w:rsidRDefault="0017746A" w:rsidP="00DB6AA2"/>
    <w:p w:rsidR="0017746A" w:rsidRPr="00DB6AA2" w:rsidRDefault="0017746A">
      <w:pPr>
        <w:rPr>
          <w:lang w:val="ru-RU"/>
        </w:rPr>
      </w:pPr>
    </w:p>
    <w:sectPr w:rsidR="0017746A" w:rsidRPr="00DB6AA2" w:rsidSect="006D2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7D4"/>
    <w:rsid w:val="0017746A"/>
    <w:rsid w:val="0057552D"/>
    <w:rsid w:val="006D2639"/>
    <w:rsid w:val="007078EA"/>
    <w:rsid w:val="009B1542"/>
    <w:rsid w:val="009B2891"/>
    <w:rsid w:val="00A54C13"/>
    <w:rsid w:val="00B63991"/>
    <w:rsid w:val="00D337D4"/>
    <w:rsid w:val="00DB6AA2"/>
    <w:rsid w:val="00EE2AEF"/>
    <w:rsid w:val="00F77104"/>
    <w:rsid w:val="00F8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7D4"/>
    <w:pPr>
      <w:spacing w:after="200" w:line="276" w:lineRule="auto"/>
    </w:pPr>
    <w:rPr>
      <w:rFonts w:ascii="Cambria" w:eastAsia="Times New Roman" w:hAnsi="Cambria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D337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5</Pages>
  <Words>880</Words>
  <Characters>5016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iComp</dc:creator>
  <cp:keywords/>
  <dc:description/>
  <cp:lastModifiedBy>UserXP</cp:lastModifiedBy>
  <cp:revision>3</cp:revision>
  <cp:lastPrinted>2001-12-31T20:12:00Z</cp:lastPrinted>
  <dcterms:created xsi:type="dcterms:W3CDTF">2018-11-28T11:08:00Z</dcterms:created>
  <dcterms:modified xsi:type="dcterms:W3CDTF">2001-12-31T20:29:00Z</dcterms:modified>
</cp:coreProperties>
</file>